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48B3" w14:textId="156F85DE" w:rsidR="00FA5994" w:rsidRPr="00945318" w:rsidRDefault="007645ED" w:rsidP="00E15DD9">
      <w:pPr>
        <w:pStyle w:val="Title"/>
        <w:jc w:val="center"/>
        <w:rPr>
          <w:sz w:val="40"/>
        </w:rPr>
      </w:pPr>
      <w:r w:rsidRPr="00945318">
        <w:rPr>
          <w:noProof/>
          <w:sz w:val="7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17E42DF" wp14:editId="53D82E4A">
            <wp:simplePos x="0" y="0"/>
            <wp:positionH relativeFrom="margin">
              <wp:posOffset>5257800</wp:posOffset>
            </wp:positionH>
            <wp:positionV relativeFrom="paragraph">
              <wp:posOffset>-752475</wp:posOffset>
            </wp:positionV>
            <wp:extent cx="1409700" cy="1409700"/>
            <wp:effectExtent l="0" t="0" r="0" b="0"/>
            <wp:wrapNone/>
            <wp:docPr id="4" name="Picture 4" descr="C:\Users\jbarb\AppData\Local\Microsoft\Windows\INetCacheContent.Word\MS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rb\AppData\Local\Microsoft\Windows\INetCacheContent.Word\MSC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BB" w:rsidRPr="00945318">
        <w:rPr>
          <w:sz w:val="40"/>
        </w:rPr>
        <w:t>Maryborough</w:t>
      </w:r>
      <w:r w:rsidR="00C0506C" w:rsidRPr="00945318">
        <w:rPr>
          <w:sz w:val="40"/>
        </w:rPr>
        <w:t xml:space="preserve"> S</w:t>
      </w:r>
      <w:r w:rsidR="00391A4C" w:rsidRPr="00945318">
        <w:rPr>
          <w:sz w:val="40"/>
        </w:rPr>
        <w:t>C Registration Fees 2</w:t>
      </w:r>
      <w:r w:rsidR="00D83E41">
        <w:rPr>
          <w:sz w:val="40"/>
        </w:rPr>
        <w:t>020</w:t>
      </w:r>
    </w:p>
    <w:p w14:paraId="2B8AE308" w14:textId="77777777" w:rsidR="00FA5994" w:rsidRPr="00945318" w:rsidRDefault="00174DBB" w:rsidP="00E15DD9">
      <w:pPr>
        <w:pStyle w:val="Heading1"/>
        <w:numPr>
          <w:ilvl w:val="0"/>
          <w:numId w:val="0"/>
        </w:numPr>
        <w:ind w:left="432" w:hanging="432"/>
      </w:pPr>
      <w:r w:rsidRPr="00945318">
        <w:t>Maryborough</w:t>
      </w:r>
      <w:r w:rsidR="00391A4C" w:rsidRPr="00945318">
        <w:t xml:space="preserve"> Soccer League (Local) </w:t>
      </w:r>
    </w:p>
    <w:p w14:paraId="0A3461E2" w14:textId="66BD5514" w:rsidR="00945318" w:rsidRPr="00945318" w:rsidRDefault="00945318" w:rsidP="00391A4C">
      <w:pPr>
        <w:rPr>
          <w:b/>
          <w:i/>
          <w:sz w:val="24"/>
        </w:rPr>
      </w:pPr>
      <w:r w:rsidRPr="00945318">
        <w:rPr>
          <w:b/>
          <w:i/>
          <w:sz w:val="24"/>
        </w:rPr>
        <w:t xml:space="preserve">All Age Groups from Under </w:t>
      </w:r>
      <w:r w:rsidR="00D83E41">
        <w:rPr>
          <w:b/>
          <w:i/>
          <w:sz w:val="24"/>
        </w:rPr>
        <w:t>7</w:t>
      </w:r>
      <w:r w:rsidRPr="00945318">
        <w:rPr>
          <w:b/>
          <w:i/>
          <w:sz w:val="24"/>
        </w:rPr>
        <w:t>’s-Under 1</w:t>
      </w:r>
      <w:r w:rsidR="00D83E41">
        <w:rPr>
          <w:b/>
          <w:i/>
          <w:sz w:val="24"/>
        </w:rPr>
        <w:t>7</w:t>
      </w:r>
      <w:r w:rsidRPr="00945318">
        <w:rPr>
          <w:b/>
          <w:i/>
          <w:sz w:val="24"/>
        </w:rPr>
        <w:t>’s</w:t>
      </w:r>
      <w:r w:rsidR="00D83E41" w:rsidRPr="00D83E41">
        <w:rPr>
          <w:b/>
          <w:bCs/>
          <w:color w:val="FF0000"/>
          <w:sz w:val="24"/>
        </w:rPr>
        <w:t xml:space="preserve"> </w:t>
      </w:r>
      <w:r w:rsidR="00D83E41">
        <w:rPr>
          <w:b/>
          <w:bCs/>
          <w:color w:val="FF0000"/>
          <w:sz w:val="24"/>
        </w:rPr>
        <w:tab/>
      </w:r>
      <w:r w:rsidR="00D83E41">
        <w:rPr>
          <w:b/>
          <w:bCs/>
          <w:color w:val="FF0000"/>
          <w:sz w:val="24"/>
        </w:rPr>
        <w:tab/>
      </w:r>
      <w:r w:rsidR="00D83E41">
        <w:rPr>
          <w:b/>
          <w:bCs/>
          <w:color w:val="FF0000"/>
          <w:sz w:val="24"/>
        </w:rPr>
        <w:tab/>
      </w:r>
      <w:r w:rsidR="00D83E41">
        <w:rPr>
          <w:b/>
          <w:bCs/>
          <w:color w:val="FF0000"/>
          <w:sz w:val="24"/>
        </w:rPr>
        <w:tab/>
      </w:r>
      <w:r w:rsidR="00D83E41" w:rsidRPr="00D83E41">
        <w:rPr>
          <w:b/>
          <w:bCs/>
          <w:color w:val="FF0000"/>
          <w:sz w:val="24"/>
        </w:rPr>
        <w:t>Volunteer Discount</w:t>
      </w:r>
      <w:r w:rsidR="00D83E41">
        <w:rPr>
          <w:b/>
          <w:bCs/>
          <w:color w:val="FF0000"/>
          <w:sz w:val="24"/>
        </w:rPr>
        <w:t>ed Rate</w:t>
      </w:r>
      <w:r w:rsidR="00D83E41" w:rsidRPr="00D83E41">
        <w:rPr>
          <w:b/>
          <w:bCs/>
          <w:color w:val="FF0000"/>
          <w:sz w:val="24"/>
        </w:rPr>
        <w:t>:</w:t>
      </w:r>
    </w:p>
    <w:p w14:paraId="169BC284" w14:textId="470B5AC4" w:rsidR="00391A4C" w:rsidRPr="00D83E41" w:rsidRDefault="00391A4C" w:rsidP="00391A4C">
      <w:pPr>
        <w:rPr>
          <w:color w:val="FF0000"/>
          <w:sz w:val="24"/>
        </w:rPr>
      </w:pPr>
      <w:r w:rsidRPr="00945318">
        <w:rPr>
          <w:sz w:val="24"/>
        </w:rPr>
        <w:t>1 Player:</w:t>
      </w:r>
      <w:r w:rsidRPr="00945318">
        <w:rPr>
          <w:b/>
          <w:sz w:val="24"/>
        </w:rPr>
        <w:t xml:space="preserve"> </w:t>
      </w:r>
      <w:r w:rsidRPr="00945318">
        <w:rPr>
          <w:b/>
          <w:sz w:val="24"/>
        </w:rPr>
        <w:tab/>
      </w:r>
      <w:r w:rsidR="00724610" w:rsidRPr="00945318">
        <w:rPr>
          <w:sz w:val="24"/>
        </w:rPr>
        <w:t>$</w:t>
      </w:r>
      <w:r w:rsidR="00D83E41">
        <w:rPr>
          <w:sz w:val="24"/>
        </w:rPr>
        <w:t>95.00</w:t>
      </w:r>
      <w:r w:rsidRPr="00945318">
        <w:rPr>
          <w:sz w:val="24"/>
        </w:rPr>
        <w:t xml:space="preserve"> </w:t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b/>
          <w:bCs/>
          <w:color w:val="FF0000"/>
          <w:sz w:val="24"/>
        </w:rPr>
        <w:t>$80.00</w:t>
      </w:r>
      <w:r w:rsidR="00D83E41">
        <w:rPr>
          <w:sz w:val="24"/>
        </w:rPr>
        <w:tab/>
      </w:r>
      <w:r w:rsidR="00D83E41">
        <w:rPr>
          <w:color w:val="FF0000"/>
          <w:sz w:val="24"/>
        </w:rPr>
        <w:t xml:space="preserve"> </w:t>
      </w:r>
    </w:p>
    <w:p w14:paraId="70820A42" w14:textId="354BD54C" w:rsidR="00391A4C" w:rsidRPr="00D83E41" w:rsidRDefault="00724610" w:rsidP="00391A4C">
      <w:pPr>
        <w:rPr>
          <w:b/>
          <w:bCs/>
          <w:color w:val="FF0000"/>
          <w:sz w:val="24"/>
        </w:rPr>
      </w:pPr>
      <w:r w:rsidRPr="00945318">
        <w:rPr>
          <w:sz w:val="24"/>
        </w:rPr>
        <w:t xml:space="preserve">2 Players: </w:t>
      </w:r>
      <w:r w:rsidRPr="00945318">
        <w:rPr>
          <w:sz w:val="24"/>
        </w:rPr>
        <w:tab/>
        <w:t>$</w:t>
      </w:r>
      <w:r w:rsidR="00D83E41">
        <w:rPr>
          <w:sz w:val="24"/>
        </w:rPr>
        <w:t>180.00</w:t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b/>
          <w:bCs/>
          <w:color w:val="FF0000"/>
          <w:sz w:val="24"/>
        </w:rPr>
        <w:t>$160.00</w:t>
      </w:r>
    </w:p>
    <w:p w14:paraId="47D06AAE" w14:textId="4A6A19D8" w:rsidR="00391A4C" w:rsidRPr="00D83E41" w:rsidRDefault="00724610" w:rsidP="00391A4C">
      <w:pPr>
        <w:rPr>
          <w:b/>
          <w:bCs/>
          <w:color w:val="FF0000"/>
          <w:sz w:val="24"/>
        </w:rPr>
      </w:pPr>
      <w:r w:rsidRPr="00945318">
        <w:rPr>
          <w:sz w:val="24"/>
        </w:rPr>
        <w:t xml:space="preserve">3 Players: </w:t>
      </w:r>
      <w:r w:rsidRPr="00945318">
        <w:rPr>
          <w:sz w:val="24"/>
        </w:rPr>
        <w:tab/>
        <w:t>$2</w:t>
      </w:r>
      <w:r w:rsidR="00D83E41">
        <w:rPr>
          <w:sz w:val="24"/>
        </w:rPr>
        <w:t>55.00</w:t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b/>
          <w:bCs/>
          <w:color w:val="FF0000"/>
          <w:sz w:val="24"/>
        </w:rPr>
        <w:t>$240.00</w:t>
      </w:r>
    </w:p>
    <w:p w14:paraId="219973D9" w14:textId="2C649A28" w:rsidR="00391A4C" w:rsidRPr="00D83E41" w:rsidRDefault="00391A4C" w:rsidP="00391A4C">
      <w:pPr>
        <w:rPr>
          <w:b/>
          <w:bCs/>
          <w:color w:val="FF0000"/>
          <w:sz w:val="24"/>
        </w:rPr>
      </w:pPr>
      <w:r w:rsidRPr="00945318">
        <w:rPr>
          <w:sz w:val="24"/>
        </w:rPr>
        <w:t>4 Players:</w:t>
      </w:r>
      <w:r w:rsidR="00724610" w:rsidRPr="00945318">
        <w:rPr>
          <w:sz w:val="24"/>
        </w:rPr>
        <w:t xml:space="preserve"> </w:t>
      </w:r>
      <w:r w:rsidR="00724610" w:rsidRPr="00945318">
        <w:rPr>
          <w:sz w:val="24"/>
        </w:rPr>
        <w:tab/>
        <w:t>$</w:t>
      </w:r>
      <w:r w:rsidR="00D83E41">
        <w:rPr>
          <w:sz w:val="24"/>
        </w:rPr>
        <w:t>330.00</w:t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b/>
          <w:bCs/>
          <w:color w:val="FF0000"/>
          <w:sz w:val="24"/>
        </w:rPr>
        <w:t>$320.00</w:t>
      </w:r>
    </w:p>
    <w:p w14:paraId="16FE0F1F" w14:textId="4EE935E7" w:rsidR="00945318" w:rsidRPr="00945318" w:rsidRDefault="00D83E41" w:rsidP="00391A4C">
      <w:pPr>
        <w:rPr>
          <w:sz w:val="24"/>
        </w:rPr>
      </w:pPr>
      <w:r>
        <w:rPr>
          <w:sz w:val="18"/>
        </w:rPr>
        <w:t>*</w:t>
      </w:r>
      <w:r>
        <w:rPr>
          <w:sz w:val="18"/>
        </w:rPr>
        <w:t>Volunteer</w:t>
      </w:r>
      <w:r w:rsidRPr="00D83E41">
        <w:rPr>
          <w:sz w:val="18"/>
        </w:rPr>
        <w:t xml:space="preserve"> applicants must be approved by the MSC Committee</w:t>
      </w:r>
    </w:p>
    <w:p w14:paraId="2B96D016" w14:textId="77777777" w:rsidR="00391A4C" w:rsidRPr="00945318" w:rsidRDefault="00F91718" w:rsidP="00E15DD9">
      <w:pPr>
        <w:pStyle w:val="Heading1"/>
        <w:numPr>
          <w:ilvl w:val="0"/>
          <w:numId w:val="0"/>
        </w:numPr>
        <w:pBdr>
          <w:bottom w:val="single" w:sz="4" w:space="0" w:color="595959" w:themeColor="text1" w:themeTint="A6"/>
        </w:pBdr>
        <w:ind w:left="432" w:hanging="432"/>
      </w:pPr>
      <w:r w:rsidRPr="00945318">
        <w:t>BDSA</w:t>
      </w:r>
      <w:r w:rsidR="00391A4C" w:rsidRPr="00945318">
        <w:t xml:space="preserve"> (Regional) </w:t>
      </w:r>
    </w:p>
    <w:p w14:paraId="129C0AEE" w14:textId="77777777" w:rsidR="00E15DD9" w:rsidRPr="00945318" w:rsidRDefault="00E15DD9" w:rsidP="00E15DD9">
      <w:pPr>
        <w:rPr>
          <w:b/>
          <w:sz w:val="24"/>
        </w:rPr>
      </w:pPr>
      <w:r w:rsidRPr="00945318">
        <w:rPr>
          <w:b/>
          <w:i/>
          <w:sz w:val="24"/>
        </w:rPr>
        <w:t xml:space="preserve">Seniors: </w:t>
      </w:r>
      <w:r w:rsidR="00A03393" w:rsidRPr="00945318">
        <w:rPr>
          <w:b/>
          <w:sz w:val="24"/>
        </w:rPr>
        <w:t>Standard Registration fee: (18+)</w:t>
      </w:r>
      <w:r w:rsidRPr="00945318">
        <w:rPr>
          <w:b/>
          <w:sz w:val="24"/>
        </w:rPr>
        <w:t xml:space="preserve"> </w:t>
      </w:r>
    </w:p>
    <w:p w14:paraId="075C0A0E" w14:textId="48D0E5F1" w:rsidR="00E15DD9" w:rsidRPr="00945318" w:rsidRDefault="00E15DD9" w:rsidP="00E15DD9">
      <w:pPr>
        <w:rPr>
          <w:sz w:val="24"/>
        </w:rPr>
      </w:pPr>
      <w:r w:rsidRPr="00945318">
        <w:rPr>
          <w:sz w:val="24"/>
        </w:rPr>
        <w:t>$</w:t>
      </w:r>
      <w:r w:rsidR="00D83E41">
        <w:rPr>
          <w:sz w:val="24"/>
        </w:rPr>
        <w:t>300.00</w:t>
      </w:r>
      <w:r w:rsidR="00A03393" w:rsidRPr="00945318">
        <w:rPr>
          <w:sz w:val="24"/>
        </w:rPr>
        <w:t xml:space="preserve"> per player </w:t>
      </w:r>
    </w:p>
    <w:p w14:paraId="70FA7A66" w14:textId="6C48B323" w:rsidR="00945318" w:rsidRPr="00D83E41" w:rsidRDefault="00D83E41" w:rsidP="00E15DD9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Volunteer Discounted Rate: $240.00</w:t>
      </w:r>
    </w:p>
    <w:p w14:paraId="5436878D" w14:textId="77777777" w:rsidR="00945318" w:rsidRPr="00945318" w:rsidRDefault="00A03393" w:rsidP="00E15DD9">
      <w:pPr>
        <w:rPr>
          <w:sz w:val="24"/>
        </w:rPr>
      </w:pPr>
      <w:r w:rsidRPr="00945318">
        <w:rPr>
          <w:b/>
          <w:sz w:val="24"/>
        </w:rPr>
        <w:t>For those playing seniors under the age of 18:</w:t>
      </w:r>
      <w:r w:rsidRPr="00945318">
        <w:rPr>
          <w:sz w:val="24"/>
        </w:rPr>
        <w:t xml:space="preserve"> </w:t>
      </w:r>
    </w:p>
    <w:p w14:paraId="4AFB06A9" w14:textId="018C4461" w:rsidR="00945318" w:rsidRPr="00945318" w:rsidRDefault="00A03393" w:rsidP="00E15DD9">
      <w:pPr>
        <w:rPr>
          <w:sz w:val="24"/>
        </w:rPr>
      </w:pPr>
      <w:r w:rsidRPr="00945318">
        <w:rPr>
          <w:sz w:val="24"/>
        </w:rPr>
        <w:t>$</w:t>
      </w:r>
      <w:r w:rsidR="00AD3590" w:rsidRPr="00945318">
        <w:rPr>
          <w:sz w:val="24"/>
        </w:rPr>
        <w:t>2</w:t>
      </w:r>
      <w:r w:rsidR="00D83E41">
        <w:rPr>
          <w:sz w:val="24"/>
        </w:rPr>
        <w:t>5</w:t>
      </w:r>
      <w:r w:rsidR="00AD3590" w:rsidRPr="00945318">
        <w:rPr>
          <w:sz w:val="24"/>
        </w:rPr>
        <w:t>0</w:t>
      </w:r>
      <w:r w:rsidR="00885B4E" w:rsidRPr="00945318">
        <w:rPr>
          <w:sz w:val="24"/>
        </w:rPr>
        <w:t xml:space="preserve">.00 </w:t>
      </w:r>
      <w:r w:rsidR="00D83E41">
        <w:rPr>
          <w:sz w:val="24"/>
        </w:rPr>
        <w:t>p</w:t>
      </w:r>
      <w:r w:rsidR="00885B4E" w:rsidRPr="00945318">
        <w:rPr>
          <w:sz w:val="24"/>
        </w:rPr>
        <w:t>er player (BDSA only)</w:t>
      </w:r>
    </w:p>
    <w:p w14:paraId="693084F1" w14:textId="62E41D9A" w:rsidR="00D83E41" w:rsidRPr="00D83E41" w:rsidRDefault="00D83E41" w:rsidP="00E15DD9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Volunteer Discounted Rate: $2</w:t>
      </w:r>
      <w:r>
        <w:rPr>
          <w:b/>
          <w:bCs/>
          <w:color w:val="FF0000"/>
          <w:sz w:val="24"/>
        </w:rPr>
        <w:t>0</w:t>
      </w:r>
      <w:r>
        <w:rPr>
          <w:b/>
          <w:bCs/>
          <w:color w:val="FF0000"/>
          <w:sz w:val="24"/>
        </w:rPr>
        <w:t>0.00</w:t>
      </w:r>
    </w:p>
    <w:p w14:paraId="2A371229" w14:textId="1AC0819C" w:rsidR="00D83E41" w:rsidRDefault="00D83E41" w:rsidP="00E15DD9">
      <w:pPr>
        <w:rPr>
          <w:b/>
          <w:bCs/>
          <w:sz w:val="24"/>
        </w:rPr>
      </w:pPr>
      <w:r>
        <w:rPr>
          <w:b/>
          <w:bCs/>
          <w:i/>
          <w:iCs/>
          <w:sz w:val="24"/>
        </w:rPr>
        <w:t xml:space="preserve">Juniors: </w:t>
      </w:r>
      <w:r w:rsidRPr="00D83E41">
        <w:rPr>
          <w:b/>
          <w:bCs/>
          <w:sz w:val="24"/>
        </w:rPr>
        <w:t>Standard Registration fee</w:t>
      </w:r>
      <w:r>
        <w:rPr>
          <w:b/>
          <w:bCs/>
          <w:sz w:val="24"/>
        </w:rPr>
        <w:t>: (Under 15’s)</w:t>
      </w:r>
    </w:p>
    <w:p w14:paraId="6638F03F" w14:textId="02593B9D" w:rsidR="00D83E41" w:rsidRDefault="00D83E41" w:rsidP="00E15DD9">
      <w:pPr>
        <w:rPr>
          <w:sz w:val="24"/>
        </w:rPr>
      </w:pPr>
      <w:r>
        <w:rPr>
          <w:sz w:val="24"/>
        </w:rPr>
        <w:t>$150.00 per player (BDSA only)</w:t>
      </w:r>
    </w:p>
    <w:p w14:paraId="34509881" w14:textId="2ED99320" w:rsidR="00D83E41" w:rsidRPr="00D83E41" w:rsidRDefault="00D83E41" w:rsidP="00E15DD9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Volunteer Discounted Rate: $</w:t>
      </w:r>
      <w:r>
        <w:rPr>
          <w:b/>
          <w:bCs/>
          <w:color w:val="FF0000"/>
          <w:sz w:val="24"/>
        </w:rPr>
        <w:t>120</w:t>
      </w:r>
      <w:r>
        <w:rPr>
          <w:b/>
          <w:bCs/>
          <w:color w:val="FF0000"/>
          <w:sz w:val="24"/>
        </w:rPr>
        <w:t>.00</w:t>
      </w:r>
    </w:p>
    <w:p w14:paraId="50896E90" w14:textId="11AABDE0" w:rsidR="00E15DD9" w:rsidRPr="00945318" w:rsidRDefault="00E15DD9" w:rsidP="00E15DD9">
      <w:pPr>
        <w:rPr>
          <w:b/>
          <w:sz w:val="24"/>
        </w:rPr>
      </w:pPr>
      <w:r w:rsidRPr="00945318">
        <w:rPr>
          <w:b/>
          <w:sz w:val="24"/>
        </w:rPr>
        <w:t>Flexible Fee Structure benefits to Seniors</w:t>
      </w:r>
      <w:r w:rsidR="00D83E41">
        <w:rPr>
          <w:b/>
          <w:sz w:val="24"/>
        </w:rPr>
        <w:t xml:space="preserve"> &amp; Under 15’s </w:t>
      </w:r>
      <w:r w:rsidRPr="00945318">
        <w:rPr>
          <w:b/>
          <w:sz w:val="24"/>
        </w:rPr>
        <w:t xml:space="preserve">: </w:t>
      </w:r>
    </w:p>
    <w:p w14:paraId="55BB6CB6" w14:textId="5CC09A90" w:rsidR="00B14C69" w:rsidRPr="00D83E41" w:rsidRDefault="00B14C69" w:rsidP="00D83E41">
      <w:pPr>
        <w:rPr>
          <w:sz w:val="18"/>
        </w:rPr>
      </w:pPr>
      <w:r w:rsidRPr="00D83E41">
        <w:rPr>
          <w:sz w:val="24"/>
        </w:rPr>
        <w:t>*</w:t>
      </w:r>
      <w:r w:rsidR="00D83E41">
        <w:rPr>
          <w:sz w:val="18"/>
        </w:rPr>
        <w:t>Volunteer</w:t>
      </w:r>
      <w:r w:rsidRPr="00D83E41">
        <w:rPr>
          <w:sz w:val="18"/>
        </w:rPr>
        <w:t xml:space="preserve"> applicants must be approved by the MSC Committee </w:t>
      </w:r>
      <w:bookmarkStart w:id="0" w:name="_GoBack"/>
      <w:bookmarkEnd w:id="0"/>
    </w:p>
    <w:p w14:paraId="3239A10B" w14:textId="77777777" w:rsidR="00391A4C" w:rsidRPr="00391A4C" w:rsidRDefault="00391A4C">
      <w:pPr>
        <w:rPr>
          <w:sz w:val="24"/>
        </w:rPr>
      </w:pPr>
    </w:p>
    <w:p w14:paraId="67E4041A" w14:textId="542DBC2D" w:rsidR="00391A4C" w:rsidRPr="00391A4C" w:rsidRDefault="00D83E41" w:rsidP="00D83E41">
      <w:pPr>
        <w:jc w:val="center"/>
        <w:rPr>
          <w:sz w:val="24"/>
        </w:rPr>
      </w:pPr>
      <w:r>
        <w:rPr>
          <w:sz w:val="24"/>
        </w:rPr>
        <w:t>Payment plans are available but must be discussed with our club Treasurer first with a deposit to be paid before the plan begins.</w:t>
      </w:r>
    </w:p>
    <w:sectPr w:rsidR="00391A4C" w:rsidRPr="00391A4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9CE9" w14:textId="77777777" w:rsidR="00846E68" w:rsidRDefault="00846E68" w:rsidP="00E15DD9">
      <w:pPr>
        <w:spacing w:after="0" w:line="240" w:lineRule="auto"/>
      </w:pPr>
      <w:r>
        <w:separator/>
      </w:r>
    </w:p>
  </w:endnote>
  <w:endnote w:type="continuationSeparator" w:id="0">
    <w:p w14:paraId="76621BE4" w14:textId="77777777" w:rsidR="00846E68" w:rsidRDefault="00846E68" w:rsidP="00E1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A7ED4" w14:textId="77777777" w:rsidR="00846E68" w:rsidRDefault="00846E68" w:rsidP="00E15DD9">
      <w:pPr>
        <w:spacing w:after="0" w:line="240" w:lineRule="auto"/>
      </w:pPr>
      <w:r>
        <w:separator/>
      </w:r>
    </w:p>
  </w:footnote>
  <w:footnote w:type="continuationSeparator" w:id="0">
    <w:p w14:paraId="394B6C5E" w14:textId="77777777" w:rsidR="00846E68" w:rsidRDefault="00846E68" w:rsidP="00E1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A554CB"/>
    <w:multiLevelType w:val="hybridMultilevel"/>
    <w:tmpl w:val="8E1EBA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0215"/>
    <w:multiLevelType w:val="hybridMultilevel"/>
    <w:tmpl w:val="0396D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E136A"/>
    <w:multiLevelType w:val="hybridMultilevel"/>
    <w:tmpl w:val="F16073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4C"/>
    <w:rsid w:val="00021687"/>
    <w:rsid w:val="000C406B"/>
    <w:rsid w:val="00174DBB"/>
    <w:rsid w:val="002E7451"/>
    <w:rsid w:val="00391A4C"/>
    <w:rsid w:val="003F4C53"/>
    <w:rsid w:val="00483DEE"/>
    <w:rsid w:val="00594CC0"/>
    <w:rsid w:val="00610336"/>
    <w:rsid w:val="006D5A8E"/>
    <w:rsid w:val="007116A5"/>
    <w:rsid w:val="00724610"/>
    <w:rsid w:val="007645ED"/>
    <w:rsid w:val="007661AF"/>
    <w:rsid w:val="00846E68"/>
    <w:rsid w:val="00885B4E"/>
    <w:rsid w:val="008D152E"/>
    <w:rsid w:val="00945318"/>
    <w:rsid w:val="009E5258"/>
    <w:rsid w:val="00A03393"/>
    <w:rsid w:val="00AA36F9"/>
    <w:rsid w:val="00AD3590"/>
    <w:rsid w:val="00B14C69"/>
    <w:rsid w:val="00C0506C"/>
    <w:rsid w:val="00D278FD"/>
    <w:rsid w:val="00D83E41"/>
    <w:rsid w:val="00E15DD9"/>
    <w:rsid w:val="00E52F71"/>
    <w:rsid w:val="00F91718"/>
    <w:rsid w:val="00F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D009"/>
  <w15:chartTrackingRefBased/>
  <w15:docId w15:val="{1CC1C3C4-C2D4-4C1D-97BD-6F5B2F50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D9"/>
  </w:style>
  <w:style w:type="paragraph" w:styleId="Footer">
    <w:name w:val="footer"/>
    <w:basedOn w:val="Normal"/>
    <w:link w:val="FooterChar"/>
    <w:uiPriority w:val="99"/>
    <w:unhideWhenUsed/>
    <w:rsid w:val="00E1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Jackson Barby</cp:lastModifiedBy>
  <cp:revision>2</cp:revision>
  <dcterms:created xsi:type="dcterms:W3CDTF">2020-02-16T04:51:00Z</dcterms:created>
  <dcterms:modified xsi:type="dcterms:W3CDTF">2020-02-16T04:51:00Z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